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7" w:rsidRDefault="00532577" w:rsidP="00A2036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 трудоустройстве выпускников 11 классов</w:t>
      </w:r>
    </w:p>
    <w:p w:rsidR="00532577" w:rsidRDefault="00532577" w:rsidP="00A2036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СОШ с. Тербуны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986"/>
        <w:gridCol w:w="1976"/>
        <w:gridCol w:w="2161"/>
        <w:gridCol w:w="2204"/>
        <w:gridCol w:w="2022"/>
      </w:tblGrid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выпускника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Местонахождение учебного заведения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Коммерческое, бюджетное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Андреева Елизавета Сергеевна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ЛФ РАНХиГС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Бакин Захар Николаевич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Курс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КГМУ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Вострикова Кристина Ивановна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ВГУИТ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 xml:space="preserve">Экологии и химической технологии 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Голобурдин Артем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ВГМУ им. Бурденко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Гордиенко Николай Андреевич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г.. Москва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МГТУ им. Баумана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Радиоэлектронные системы и комплексы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Иванов Иван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Экономический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Коноплева Виктория Андреевна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ВГУИТ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Экологии и химической технологии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Ларионова Анастасия Сергеевна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ЛФ РАНХиГС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Экономка и финансы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tabs>
                <w:tab w:val="center" w:pos="2943"/>
              </w:tabs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Максимова Дарья Руслановна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ЕГУ им.И.А.Бунина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Институт ФК, спорта и БЖ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Маликова Ольга Александровна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ЕГУ им.И.А.Бунина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Институт ФК, спорта и БЖ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Моргачева Дарья Андреевна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ВЭПИ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Экономический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Образцова Анастасия Геннадиевна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Гуманитарный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Пахомова Ирина  Олеговна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Пономарёва Елена Юрьевна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ВГУИТ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Технологический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Попова Полина Романовна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Курс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КГМУ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Серегин Денис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 xml:space="preserve">ВГАУ им .императора Петра </w:t>
            </w:r>
            <w:r w:rsidRPr="0008559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Семенцов Александр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 xml:space="preserve">ВГАУ им. императора Петра </w:t>
            </w:r>
            <w:r w:rsidRPr="0008559C">
              <w:rPr>
                <w:rFonts w:ascii="Times New Roman" w:hAnsi="Times New Roman"/>
                <w:lang w:val="en-US"/>
              </w:rPr>
              <w:t>I</w:t>
            </w:r>
            <w:r w:rsidRPr="000855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Агроинженерия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Сущенко Антон 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ЛГТУ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Физико-технологический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Стрельникова Кристина Владимировна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Ульшина Анастасия Петровна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Курс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КГМУ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Педиатрия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Федоров Роман Валерьевич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ЛГПУ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Институт физической культуры и спорта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Ушаков Владимир Александрович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Компьютерных наук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Филипповских Алина Анатольевна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ВГУИТ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Технологический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Филичев Дмитрий Игоревич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ВГУИТ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Технологический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Черникова Анастасия Алексеевна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  <w:color w:val="000000"/>
                <w:shd w:val="clear" w:color="auto" w:fill="FFFFFF"/>
              </w:rPr>
              <w:t>СпбГАВМ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Черникова Наталья Сергеевна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  <w:color w:val="000000"/>
                <w:shd w:val="clear" w:color="auto" w:fill="FFFFFF"/>
              </w:rPr>
              <w:t>Липецкий торгово-технологический техникум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  <w:color w:val="000000"/>
                <w:shd w:val="clear" w:color="auto" w:fill="EDF0F5"/>
              </w:rPr>
              <w:t>Технология продукции общественного питания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Чибисов Артем Александрович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 xml:space="preserve">ВГАУ им. </w:t>
            </w:r>
            <w:bookmarkStart w:id="0" w:name="_GoBack"/>
            <w:bookmarkEnd w:id="0"/>
            <w:r w:rsidRPr="0008559C">
              <w:rPr>
                <w:rFonts w:ascii="Times New Roman" w:hAnsi="Times New Roman"/>
              </w:rPr>
              <w:t>императора Петра 1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Наземные транспортно-технологические средства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</w:rPr>
            </w:pPr>
            <w:r w:rsidRPr="0008559C">
              <w:rPr>
                <w:rFonts w:ascii="Times New Roman" w:hAnsi="Times New Roman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Андросова Лилия Юрьевна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РязГМУ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Афанасова Анастасия  Геннадьевна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ЕГУ имени И.А. 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Бирюкова Анастасия Юрьевна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ВГАСУ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Болгова Олеся Владимировна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Борщевская Дарья Сергеевна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Филология и лингвистика(теория и методика преподавания иностранных языков)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Ганиева Камила Руслановна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Дробышева Олеся Сергеевна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Евсеева Екатерина Михайловна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</w:rPr>
              <w:t xml:space="preserve">ВГАУ им .императора Петра </w:t>
            </w:r>
            <w:r w:rsidRPr="0008559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Желудкова Оксана Владимировна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 xml:space="preserve">ВГУ 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Калмыкова Алина Дмитриевна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РАНХиГС филиал в Воронеже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Калмыкова Кристина Дмитриевна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РАНХиГС филиал в Воронеже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Квасик Олеся Сергеевна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РАНХиГС филиал в Липецке (заочно)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Кувшинчиков Артем Евгеньевич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ЛГТУ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Кузьмин Денис Владимирович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ЕГУ имени И.А. 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Физикоматематический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ЛФ РАНХи ГС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Мильгунов Иван Александрович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Минаева Ульяна Константиновна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ЕГУ имени И.А. 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Журналистики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Новикова Екатерина Сергеевна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Оськин Станислав Андреевич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ВГМУ имени Бурденко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Панова Диана Викторовна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Парахин Максим Сергеевич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 xml:space="preserve">Металлургический </w:t>
            </w:r>
          </w:p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Сенин Павел Андреевич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Елец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ЕГУ имени И.А. Бунина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Сотникова Дарья Геннадьевна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ВГПУ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Физикоматематический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Стамати Татьяна Анатольевна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Липецк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577" w:rsidTr="0008559C">
        <w:tc>
          <w:tcPr>
            <w:tcW w:w="850" w:type="dxa"/>
          </w:tcPr>
          <w:p w:rsidR="00532577" w:rsidRPr="0008559C" w:rsidRDefault="00532577" w:rsidP="00085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2577" w:rsidRPr="0008559C" w:rsidRDefault="00532577" w:rsidP="0008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Трубицина Евгения Сергеевна</w:t>
            </w:r>
          </w:p>
        </w:tc>
        <w:tc>
          <w:tcPr>
            <w:tcW w:w="1976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59C">
              <w:rPr>
                <w:rFonts w:ascii="Times New Roman" w:hAnsi="Times New Roman"/>
                <w:sz w:val="20"/>
                <w:szCs w:val="20"/>
              </w:rPr>
              <w:t>г. Рязань</w:t>
            </w:r>
          </w:p>
        </w:tc>
        <w:tc>
          <w:tcPr>
            <w:tcW w:w="2161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Рязанский агротехнологический университет имени Костычева</w:t>
            </w:r>
          </w:p>
        </w:tc>
        <w:tc>
          <w:tcPr>
            <w:tcW w:w="2204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Ветеринарный</w:t>
            </w:r>
          </w:p>
        </w:tc>
        <w:tc>
          <w:tcPr>
            <w:tcW w:w="2022" w:type="dxa"/>
          </w:tcPr>
          <w:p w:rsidR="00532577" w:rsidRPr="0008559C" w:rsidRDefault="00532577" w:rsidP="0008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5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32577" w:rsidRDefault="00532577"/>
    <w:sectPr w:rsidR="00532577" w:rsidSect="004E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899"/>
    <w:multiLevelType w:val="hybridMultilevel"/>
    <w:tmpl w:val="96EE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95EC7"/>
    <w:multiLevelType w:val="hybridMultilevel"/>
    <w:tmpl w:val="772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64"/>
    <w:rsid w:val="00026D10"/>
    <w:rsid w:val="0008559C"/>
    <w:rsid w:val="00120889"/>
    <w:rsid w:val="00177CE3"/>
    <w:rsid w:val="003B108B"/>
    <w:rsid w:val="0049351E"/>
    <w:rsid w:val="004A2732"/>
    <w:rsid w:val="004E109B"/>
    <w:rsid w:val="00532577"/>
    <w:rsid w:val="007A781A"/>
    <w:rsid w:val="008E4F2A"/>
    <w:rsid w:val="00A20364"/>
    <w:rsid w:val="00A47203"/>
    <w:rsid w:val="00F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6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0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203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621</Words>
  <Characters>3542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 трудоустройстве выпускников 11 классов</dc:title>
  <dc:subject/>
  <dc:creator>Оля</dc:creator>
  <cp:keywords/>
  <dc:description/>
  <cp:lastModifiedBy>Игорь</cp:lastModifiedBy>
  <cp:revision>2</cp:revision>
  <dcterms:created xsi:type="dcterms:W3CDTF">2017-09-28T08:20:00Z</dcterms:created>
  <dcterms:modified xsi:type="dcterms:W3CDTF">2017-09-28T08:20:00Z</dcterms:modified>
</cp:coreProperties>
</file>